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w:t>
      </w:r>
      <w:bookmarkStart w:id="0" w:name="_GoBack"/>
      <w:bookmarkEnd w:id="0"/>
      <w:r w:rsidRPr="3EC83A22">
        <w:rPr>
          <w:rFonts w:ascii="Arial" w:hAnsi="Arial" w:cs="Arial"/>
          <w:b/>
          <w:bCs/>
          <w:sz w:val="16"/>
          <w:szCs w:val="16"/>
        </w:rPr>
        <w:t>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sidRPr="702BA27C">
              <w:rPr>
                <w:b w:val="0"/>
                <w:bCs w:val="0"/>
                <w:sz w:val="20"/>
                <w:szCs w:val="20"/>
              </w:rPr>
              <w:t>Tilan tai liikkeen nimi</w:t>
            </w:r>
          </w:p>
          <w:bookmarkStart w:id="1"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sz w:val="20"/>
                <w:szCs w:val="20"/>
              </w:rPr>
              <w:fldChar w:fldCharType="end"/>
            </w:r>
            <w:bookmarkEnd w:id="1"/>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sidRPr="702BA27C">
              <w:rPr>
                <w:sz w:val="20"/>
              </w:rPr>
              <w:t>Suunnitelman laatimispäivä</w:t>
            </w:r>
          </w:p>
          <w:bookmarkStart w:id="2" w:name="Teksti138"/>
          <w:p w14:paraId="3C4944C6" w14:textId="77777777" w:rsidR="001C5265" w:rsidRPr="00554565" w:rsidRDefault="001C5265" w:rsidP="3EC83A22">
            <w:pPr>
              <w:pStyle w:val="Arial9"/>
              <w:rPr>
                <w:sz w:val="20"/>
              </w:rPr>
            </w:pPr>
            <w:r w:rsidRPr="702BA27C">
              <w:fldChar w:fldCharType="begin">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bookmarkEnd w:id="2"/>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14:paraId="23A5BDFB" w14:textId="77777777"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r w:rsidRPr="702BA27C">
              <w:fldChar w:fldCharType="begin">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14:paraId="324E118A" w14:textId="77777777" w:rsidR="001C5265" w:rsidRPr="00554565" w:rsidRDefault="001C5265" w:rsidP="3EC83A22">
            <w:pPr>
              <w:rPr>
                <w:rFonts w:ascii="Arial" w:hAnsi="Arial" w:cs="Arial"/>
                <w:sz w:val="20"/>
                <w:szCs w:val="20"/>
              </w:rPr>
            </w:pPr>
            <w:r w:rsidRPr="702BA27C">
              <w:fldChar w:fldCharType="begin">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768D24A4"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 tai oleskelua kasvotusten tai samassa tilassa alle kahden metrin etäisyydellä toisistaan yli 15 minuutin ajan.</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3EC83A22">
              <w:t> </w:t>
            </w:r>
            <w:r w:rsidRPr="3EC83A22">
              <w:t> </w:t>
            </w:r>
            <w:r w:rsidRPr="3EC83A22">
              <w:t> </w:t>
            </w:r>
            <w:r w:rsidRPr="3EC83A22">
              <w:t> </w:t>
            </w:r>
            <w:r w:rsidRPr="3EC83A22">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174DD4">
            <w:pPr>
              <w:pStyle w:val="Eivli"/>
              <w:ind w:left="0"/>
              <w:rPr>
                <w:rFonts w:ascii="Arial" w:hAnsi="Arial" w:cs="Arial"/>
                <w:sz w:val="20"/>
                <w:szCs w:val="20"/>
                <w:lang w:val="fi-FI"/>
              </w:rPr>
            </w:pPr>
          </w:p>
          <w:p w14:paraId="62EBF3C5" w14:textId="77777777" w:rsidR="00017D76" w:rsidRPr="00554565" w:rsidRDefault="00017D76" w:rsidP="00174DD4">
            <w:pPr>
              <w:pStyle w:val="Eivli"/>
              <w:ind w:left="0"/>
              <w:rPr>
                <w:rFonts w:ascii="Arial" w:hAnsi="Arial" w:cs="Arial"/>
                <w:sz w:val="20"/>
                <w:szCs w:val="20"/>
                <w:lang w:val="fi-FI"/>
              </w:rPr>
            </w:pPr>
          </w:p>
        </w:tc>
      </w:tr>
    </w:tbl>
    <w:p w14:paraId="04A8C7B0" w14:textId="77777777"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 xml:space="preserve">Asiakkailla on oltava mahdollisuus käsien pesuun tai </w:t>
            </w:r>
            <w:proofErr w:type="spellStart"/>
            <w:r w:rsidRPr="3EC83A22">
              <w:rPr>
                <w:rFonts w:ascii="Arial" w:hAnsi="Arial" w:cs="Arial"/>
                <w:sz w:val="16"/>
                <w:szCs w:val="16"/>
              </w:rPr>
              <w:t>desifioimiseen</w:t>
            </w:r>
            <w:proofErr w:type="spellEnd"/>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3"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3"/>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487C1F" w:rsidRDefault="006E08A2" w:rsidP="702BA27C">
            <w:pPr>
              <w:rPr>
                <w:rFonts w:cs="Arial"/>
                <w:b/>
                <w:bCs/>
              </w:rPr>
            </w:pPr>
            <w:hyperlink r:id="rId11">
              <w:r w:rsidR="702BA27C" w:rsidRPr="702BA27C">
                <w:rPr>
                  <w:rStyle w:val="Hyperlinkki"/>
                  <w:rFonts w:cs="Arial"/>
                  <w:b/>
                  <w:bCs/>
                </w:rPr>
                <w:t>Aluehallintovirastojen yhteystiedot</w:t>
              </w:r>
            </w:hyperlink>
          </w:p>
        </w:tc>
      </w:tr>
    </w:tbl>
    <w:p w14:paraId="6BB9E253" w14:textId="77777777"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A157EC" w:rsidRDefault="00A157EC">
      <w:r>
        <w:separator/>
      </w:r>
    </w:p>
  </w:endnote>
  <w:endnote w:type="continuationSeparator" w:id="0">
    <w:p w14:paraId="07547A01" w14:textId="77777777" w:rsidR="00A157EC" w:rsidRDefault="00A1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45EA" w14:textId="77777777"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451F2A">
      <w:rPr>
        <w:rStyle w:val="Sivunumero"/>
        <w:noProof/>
        <w:sz w:val="14"/>
        <w:szCs w:val="14"/>
      </w:rPr>
      <w:t>1</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451F2A">
      <w:rPr>
        <w:rStyle w:val="Sivunumero"/>
        <w:noProof/>
        <w:sz w:val="14"/>
        <w:szCs w:val="14"/>
      </w:rPr>
      <w:t>7</w:t>
    </w:r>
    <w:r w:rsidRPr="702BA27C">
      <w:rPr>
        <w:rStyle w:val="Sivunumero"/>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9315" w14:textId="77777777" w:rsidR="00A157EC" w:rsidRDefault="00A157EC">
      <w:r>
        <w:separator/>
      </w:r>
    </w:p>
  </w:footnote>
  <w:footnote w:type="continuationSeparator" w:id="0">
    <w:p w14:paraId="6537F28F" w14:textId="77777777" w:rsidR="00A157EC" w:rsidRDefault="00A1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315B8-43E5-4CC7-9A08-E964E33D55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www.w3.org/XML/1998/namespace"/>
    <ds:schemaRef ds:uri="http://purl.org/dc/dcmitype/"/>
  </ds:schemaRefs>
</ds:datastoreItem>
</file>

<file path=customXml/itemProps2.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3.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AlkoL58 suunnitelma.dotx</Template>
  <TotalTime>2</TotalTime>
  <Pages>2</Pages>
  <Words>249</Words>
  <Characters>2249</Characters>
  <Application>Microsoft Office Word</Application>
  <DocSecurity>0</DocSecurity>
  <Lines>18</Lines>
  <Paragraphs>4</Paragraphs>
  <ScaleCrop>false</ScaleCrop>
  <Company>Valvira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Räsänen Minnamari</cp:lastModifiedBy>
  <cp:revision>18</cp:revision>
  <cp:lastPrinted>2006-12-14T13:34:00Z</cp:lastPrinted>
  <dcterms:created xsi:type="dcterms:W3CDTF">2021-02-24T05:05:00Z</dcterms:created>
  <dcterms:modified xsi:type="dcterms:W3CDTF">2021-02-26T16:37:00Z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